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4B220AF8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050634">
        <w:t>February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5BC090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050634">
        <w:t xml:space="preserve">  95.20</w:t>
      </w:r>
      <w:r w:rsidR="006C0A83">
        <w:tab/>
        <w:t xml:space="preserve">     </w:t>
      </w:r>
    </w:p>
    <w:p w14:paraId="7410D1FB" w14:textId="7BDC211A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050634">
        <w:t>535.20</w:t>
      </w:r>
      <w:r w:rsidR="004E15E7">
        <w:tab/>
      </w:r>
      <w:r w:rsidR="004E15E7">
        <w:tab/>
      </w:r>
    </w:p>
    <w:p w14:paraId="1D6CBF97" w14:textId="288EA155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13C49">
        <w:t>4</w:t>
      </w:r>
      <w:r w:rsidR="00050634">
        <w:t>9.04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3F2012F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013C49">
        <w:t>1</w:t>
      </w:r>
      <w:r w:rsidR="00050634">
        <w:t>21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61807CBD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050634">
        <w:t>21.32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008D3296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proofErr w:type="gramStart"/>
      <w:r w:rsidR="004E15E7">
        <w:tab/>
        <w:t xml:space="preserve">  </w:t>
      </w:r>
      <w:r w:rsidR="00B91F06">
        <w:t>1</w:t>
      </w:r>
      <w:r w:rsidR="00050634">
        <w:t>37.29</w:t>
      </w:r>
      <w:proofErr w:type="gramEnd"/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2C177192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B91F06">
        <w:t>1</w:t>
      </w:r>
      <w:r w:rsidR="00050634">
        <w:t>062.57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E41DFF4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050634">
        <w:t xml:space="preserve">  258.11</w:t>
      </w:r>
      <w:r w:rsidR="00951D38">
        <w:tab/>
        <w:t xml:space="preserve">        </w:t>
      </w:r>
      <w:r>
        <w:t>Shackelford County Justice of the Peace</w:t>
      </w:r>
    </w:p>
    <w:p w14:paraId="78E100CA" w14:textId="59229E2F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B91F06">
        <w:t>16</w:t>
      </w:r>
      <w:r w:rsidR="00050634">
        <w:t>9.69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50634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2023-03-07T19:56:00Z</dcterms:created>
  <dcterms:modified xsi:type="dcterms:W3CDTF">2023-03-07T19:56:00Z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